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9FAB" w14:textId="77777777" w:rsidR="00E43C01" w:rsidRPr="00E43C01" w:rsidRDefault="00E43C01" w:rsidP="00E43C01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830"/>
        <w:gridCol w:w="6384"/>
      </w:tblGrid>
      <w:tr w:rsidR="008F00AB" w:rsidRPr="00D93486" w14:paraId="7A57CF92" w14:textId="77777777" w:rsidTr="00E456D9">
        <w:trPr>
          <w:trHeight w:val="410"/>
        </w:trPr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27336935" w14:textId="1467DC05" w:rsidR="008F00AB" w:rsidRPr="00D93486" w:rsidRDefault="008F00AB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t>Persönliche Daten</w:t>
            </w:r>
          </w:p>
        </w:tc>
      </w:tr>
      <w:tr w:rsidR="00D93486" w:rsidRPr="00D93486" w14:paraId="59DFB411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15C31285" w14:textId="6D78C95A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Name</w:t>
            </w:r>
          </w:p>
        </w:tc>
        <w:tc>
          <w:tcPr>
            <w:tcW w:w="6384" w:type="dxa"/>
          </w:tcPr>
          <w:p w14:paraId="77AA432B" w14:textId="6A096A77" w:rsidR="00D93486" w:rsidRPr="00D93486" w:rsidRDefault="0043072C" w:rsidP="00D9348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428EE62" wp14:editId="3AF88B4B">
                  <wp:simplePos x="0" y="0"/>
                  <wp:positionH relativeFrom="column">
                    <wp:posOffset>2547190</wp:posOffset>
                  </wp:positionH>
                  <wp:positionV relativeFrom="paragraph">
                    <wp:posOffset>17194</wp:posOffset>
                  </wp:positionV>
                  <wp:extent cx="1331624" cy="1663700"/>
                  <wp:effectExtent l="0" t="0" r="190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24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D03">
              <w:rPr>
                <w:noProof/>
              </w:rPr>
              <w:t>Tessa</w:t>
            </w:r>
            <w:r w:rsidR="00D93486" w:rsidRPr="00D93486">
              <w:rPr>
                <w:sz w:val="24"/>
                <w:szCs w:val="24"/>
              </w:rPr>
              <w:t xml:space="preserve"> </w:t>
            </w:r>
            <w:r w:rsidR="00C93D03">
              <w:rPr>
                <w:sz w:val="24"/>
                <w:szCs w:val="24"/>
              </w:rPr>
              <w:t>Test</w:t>
            </w:r>
          </w:p>
        </w:tc>
      </w:tr>
      <w:tr w:rsidR="00D93486" w:rsidRPr="00D93486" w14:paraId="21540B7D" w14:textId="77777777" w:rsidTr="00913965">
        <w:tc>
          <w:tcPr>
            <w:tcW w:w="2830" w:type="dxa"/>
          </w:tcPr>
          <w:p w14:paraId="760BDC4B" w14:textId="7F5C231C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Adresse</w:t>
            </w:r>
          </w:p>
        </w:tc>
        <w:tc>
          <w:tcPr>
            <w:tcW w:w="6384" w:type="dxa"/>
          </w:tcPr>
          <w:p w14:paraId="400F2D92" w14:textId="15B34812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Musterstraße 12</w:t>
            </w:r>
          </w:p>
        </w:tc>
      </w:tr>
      <w:tr w:rsidR="00D93486" w:rsidRPr="00D93486" w14:paraId="29695049" w14:textId="77777777" w:rsidTr="00913965">
        <w:tc>
          <w:tcPr>
            <w:tcW w:w="2830" w:type="dxa"/>
          </w:tcPr>
          <w:p w14:paraId="30497EE5" w14:textId="77777777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0E95F1C8" w14:textId="3DBAA5B6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12345 Musterstadt</w:t>
            </w:r>
          </w:p>
        </w:tc>
      </w:tr>
      <w:tr w:rsidR="00D93486" w:rsidRPr="00D93486" w14:paraId="0400B7EC" w14:textId="77777777" w:rsidTr="00913965">
        <w:tc>
          <w:tcPr>
            <w:tcW w:w="2830" w:type="dxa"/>
          </w:tcPr>
          <w:p w14:paraId="4839D710" w14:textId="62CD0033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Telefon</w:t>
            </w:r>
          </w:p>
        </w:tc>
        <w:tc>
          <w:tcPr>
            <w:tcW w:w="6384" w:type="dxa"/>
          </w:tcPr>
          <w:p w14:paraId="6DFC52C8" w14:textId="1249FF5C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0</w:t>
            </w:r>
            <w:r w:rsidR="00116A69">
              <w:rPr>
                <w:sz w:val="24"/>
                <w:szCs w:val="24"/>
              </w:rPr>
              <w:t>0</w:t>
            </w:r>
            <w:r w:rsidR="00D80B7F">
              <w:rPr>
                <w:sz w:val="24"/>
                <w:szCs w:val="24"/>
              </w:rPr>
              <w:t>23</w:t>
            </w:r>
            <w:r w:rsidRPr="00D93486">
              <w:rPr>
                <w:sz w:val="24"/>
                <w:szCs w:val="24"/>
              </w:rPr>
              <w:t xml:space="preserve"> </w:t>
            </w:r>
            <w:r w:rsidR="00D80B7F">
              <w:rPr>
                <w:sz w:val="24"/>
                <w:szCs w:val="24"/>
              </w:rPr>
              <w:t>4</w:t>
            </w:r>
            <w:r w:rsidRPr="00D93486">
              <w:rPr>
                <w:sz w:val="24"/>
                <w:szCs w:val="24"/>
              </w:rPr>
              <w:t>56789</w:t>
            </w:r>
          </w:p>
        </w:tc>
      </w:tr>
      <w:tr w:rsidR="00D93486" w:rsidRPr="00D93486" w14:paraId="7A81962E" w14:textId="77777777" w:rsidTr="00913965">
        <w:tc>
          <w:tcPr>
            <w:tcW w:w="2830" w:type="dxa"/>
          </w:tcPr>
          <w:p w14:paraId="2A9C968D" w14:textId="4408D548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Mobil</w:t>
            </w:r>
          </w:p>
        </w:tc>
        <w:tc>
          <w:tcPr>
            <w:tcW w:w="6384" w:type="dxa"/>
          </w:tcPr>
          <w:p w14:paraId="54487371" w14:textId="7D4EEDF9" w:rsidR="00D93486" w:rsidRPr="00D93486" w:rsidRDefault="00116A69" w:rsidP="00D9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486" w:rsidRPr="00D93486">
              <w:rPr>
                <w:sz w:val="24"/>
                <w:szCs w:val="24"/>
              </w:rPr>
              <w:t>123</w:t>
            </w:r>
            <w:r w:rsidR="00D80B7F">
              <w:rPr>
                <w:sz w:val="24"/>
                <w:szCs w:val="24"/>
              </w:rPr>
              <w:t xml:space="preserve"> </w:t>
            </w:r>
            <w:r w:rsidR="00D93486" w:rsidRPr="00D93486">
              <w:rPr>
                <w:sz w:val="24"/>
                <w:szCs w:val="24"/>
              </w:rPr>
              <w:t>456789</w:t>
            </w:r>
          </w:p>
        </w:tc>
      </w:tr>
      <w:tr w:rsidR="00D93486" w:rsidRPr="00D93486" w14:paraId="511B3BD4" w14:textId="77777777" w:rsidTr="00913965">
        <w:tc>
          <w:tcPr>
            <w:tcW w:w="2830" w:type="dxa"/>
          </w:tcPr>
          <w:p w14:paraId="586B64A3" w14:textId="5AC47F9A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E-Mail</w:t>
            </w:r>
          </w:p>
        </w:tc>
        <w:tc>
          <w:tcPr>
            <w:tcW w:w="6384" w:type="dxa"/>
          </w:tcPr>
          <w:p w14:paraId="2B0099DB" w14:textId="3009913C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email@email.de</w:t>
            </w:r>
          </w:p>
        </w:tc>
      </w:tr>
      <w:tr w:rsidR="00D93486" w:rsidRPr="00D93486" w14:paraId="48E81139" w14:textId="77777777" w:rsidTr="00913965">
        <w:tc>
          <w:tcPr>
            <w:tcW w:w="2830" w:type="dxa"/>
          </w:tcPr>
          <w:p w14:paraId="1CD3029E" w14:textId="3B570C3F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Geburtsdatum / -ort</w:t>
            </w:r>
          </w:p>
        </w:tc>
        <w:tc>
          <w:tcPr>
            <w:tcW w:w="6384" w:type="dxa"/>
          </w:tcPr>
          <w:p w14:paraId="109DC1FC" w14:textId="430A2C71" w:rsidR="00D93486" w:rsidRDefault="00116A69" w:rsidP="00D9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3486" w:rsidRPr="00D9348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>5</w:t>
            </w:r>
            <w:r w:rsidR="00D93486" w:rsidRPr="00D93486">
              <w:rPr>
                <w:sz w:val="24"/>
                <w:szCs w:val="24"/>
              </w:rPr>
              <w:t>.20</w:t>
            </w:r>
            <w:r w:rsidR="00C93D03">
              <w:rPr>
                <w:sz w:val="24"/>
                <w:szCs w:val="24"/>
              </w:rPr>
              <w:t>0?</w:t>
            </w:r>
            <w:r w:rsidR="00D93486" w:rsidRPr="00D93486">
              <w:rPr>
                <w:sz w:val="24"/>
                <w:szCs w:val="24"/>
              </w:rPr>
              <w:t xml:space="preserve"> Muster</w:t>
            </w:r>
            <w:r w:rsidR="00D80B7F">
              <w:rPr>
                <w:sz w:val="24"/>
                <w:szCs w:val="24"/>
              </w:rPr>
              <w:t>ort</w:t>
            </w:r>
          </w:p>
          <w:p w14:paraId="66182FA1" w14:textId="487D7928" w:rsidR="00D93486" w:rsidRPr="00D93486" w:rsidRDefault="00D93486" w:rsidP="00D93486">
            <w:pPr>
              <w:rPr>
                <w:sz w:val="24"/>
                <w:szCs w:val="24"/>
              </w:rPr>
            </w:pPr>
          </w:p>
        </w:tc>
      </w:tr>
      <w:tr w:rsidR="008F00AB" w:rsidRPr="00D93486" w14:paraId="5DD792E7" w14:textId="77777777" w:rsidTr="00913965">
        <w:tc>
          <w:tcPr>
            <w:tcW w:w="9214" w:type="dxa"/>
            <w:gridSpan w:val="2"/>
            <w:shd w:val="clear" w:color="auto" w:fill="auto"/>
          </w:tcPr>
          <w:p w14:paraId="104FBB78" w14:textId="316E9FF2" w:rsidR="008F00AB" w:rsidRPr="00D93486" w:rsidRDefault="00D93486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t>Schulische Ausbildung</w:t>
            </w:r>
          </w:p>
        </w:tc>
      </w:tr>
      <w:tr w:rsidR="00D93486" w:rsidRPr="00D93486" w14:paraId="544CB3BD" w14:textId="77777777" w:rsidTr="00913965">
        <w:tc>
          <w:tcPr>
            <w:tcW w:w="2830" w:type="dxa"/>
            <w:tcBorders>
              <w:top w:val="single" w:sz="4" w:space="0" w:color="808080"/>
            </w:tcBorders>
          </w:tcPr>
          <w:p w14:paraId="322B9D7B" w14:textId="07DDD3A1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08.20</w:t>
            </w:r>
            <w:r w:rsidR="00C93D03">
              <w:rPr>
                <w:sz w:val="24"/>
                <w:szCs w:val="24"/>
              </w:rPr>
              <w:t>?</w:t>
            </w:r>
            <w:r w:rsidRPr="00D93486">
              <w:rPr>
                <w:sz w:val="24"/>
                <w:szCs w:val="24"/>
              </w:rPr>
              <w:t xml:space="preserve"> - </w:t>
            </w:r>
            <w:r w:rsidR="00116A69">
              <w:rPr>
                <w:sz w:val="24"/>
                <w:szCs w:val="24"/>
              </w:rPr>
              <w:t>heute</w:t>
            </w:r>
          </w:p>
        </w:tc>
        <w:tc>
          <w:tcPr>
            <w:tcW w:w="6384" w:type="dxa"/>
            <w:tcBorders>
              <w:top w:val="single" w:sz="4" w:space="0" w:color="808080"/>
            </w:tcBorders>
          </w:tcPr>
          <w:p w14:paraId="23666C26" w14:textId="6BADE361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Muster</w:t>
            </w:r>
            <w:r w:rsidR="00C93D03">
              <w:rPr>
                <w:sz w:val="24"/>
                <w:szCs w:val="24"/>
              </w:rPr>
              <w:t>schule</w:t>
            </w:r>
            <w:r w:rsidRPr="00D93486">
              <w:rPr>
                <w:sz w:val="24"/>
                <w:szCs w:val="24"/>
              </w:rPr>
              <w:t xml:space="preserve">, </w:t>
            </w:r>
            <w:r w:rsidR="00116A69">
              <w:rPr>
                <w:sz w:val="24"/>
                <w:szCs w:val="24"/>
              </w:rPr>
              <w:t>Musterstadt</w:t>
            </w:r>
          </w:p>
          <w:p w14:paraId="2B4FA7E0" w14:textId="3C163581" w:rsidR="00D93486" w:rsidRPr="00C54252" w:rsidRDefault="00D93486" w:rsidP="00D93486">
            <w:pPr>
              <w:rPr>
                <w:b/>
                <w:bCs/>
                <w:sz w:val="24"/>
                <w:szCs w:val="24"/>
              </w:rPr>
            </w:pPr>
            <w:r w:rsidRPr="00C54252">
              <w:rPr>
                <w:b/>
                <w:bCs/>
                <w:sz w:val="24"/>
                <w:szCs w:val="24"/>
              </w:rPr>
              <w:t>Voraussichtlicher Abschluss:</w:t>
            </w:r>
            <w:r w:rsidR="00D80B7F">
              <w:rPr>
                <w:b/>
                <w:bCs/>
                <w:sz w:val="24"/>
                <w:szCs w:val="24"/>
              </w:rPr>
              <w:t xml:space="preserve"> </w:t>
            </w:r>
            <w:r w:rsidR="00C93D03">
              <w:rPr>
                <w:b/>
                <w:bCs/>
                <w:sz w:val="24"/>
                <w:szCs w:val="24"/>
              </w:rPr>
              <w:t>Hauptschulabschluss / Realschulabschluss</w:t>
            </w:r>
          </w:p>
          <w:p w14:paraId="4E45514C" w14:textId="5A9BF9CB" w:rsidR="00D93486" w:rsidRPr="00C93D03" w:rsidRDefault="00C93D03" w:rsidP="00D93486">
            <w:pPr>
              <w:pStyle w:val="3Vita-Stelle"/>
              <w:rPr>
                <w:b w:val="0"/>
                <w:bCs/>
                <w:i/>
                <w:iCs/>
                <w:sz w:val="24"/>
                <w:szCs w:val="24"/>
              </w:rPr>
            </w:pPr>
            <w:r w:rsidRPr="00C93D03">
              <w:rPr>
                <w:b w:val="0"/>
                <w:bCs/>
                <w:i/>
                <w:iCs/>
                <w:sz w:val="24"/>
                <w:szCs w:val="24"/>
              </w:rPr>
              <w:t>[</w:t>
            </w:r>
            <w:r w:rsidR="00D93486" w:rsidRPr="00C93D03">
              <w:rPr>
                <w:b w:val="0"/>
                <w:bCs/>
                <w:i/>
                <w:iCs/>
                <w:sz w:val="24"/>
                <w:szCs w:val="24"/>
              </w:rPr>
              <w:t>Aktuelle Durchschnittsnote: 1,</w:t>
            </w:r>
            <w:r w:rsidR="00D80B7F" w:rsidRPr="00C93D03">
              <w:rPr>
                <w:b w:val="0"/>
                <w:bCs/>
                <w:i/>
                <w:iCs/>
                <w:sz w:val="24"/>
                <w:szCs w:val="24"/>
              </w:rPr>
              <w:t>6</w:t>
            </w:r>
            <w:r w:rsidRPr="00C93D03">
              <w:rPr>
                <w:b w:val="0"/>
                <w:bCs/>
                <w:i/>
                <w:iCs/>
                <w:sz w:val="24"/>
                <w:szCs w:val="24"/>
              </w:rPr>
              <w:t>]</w:t>
            </w:r>
          </w:p>
        </w:tc>
      </w:tr>
      <w:tr w:rsidR="00D93486" w:rsidRPr="00D93486" w14:paraId="5A9640FD" w14:textId="77777777" w:rsidTr="00913965">
        <w:tc>
          <w:tcPr>
            <w:tcW w:w="2830" w:type="dxa"/>
          </w:tcPr>
          <w:p w14:paraId="1D983F6A" w14:textId="4B6F6AD3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08.200</w:t>
            </w:r>
            <w:r w:rsidR="00C93D03">
              <w:rPr>
                <w:sz w:val="24"/>
                <w:szCs w:val="24"/>
              </w:rPr>
              <w:t>?</w:t>
            </w:r>
            <w:r w:rsidRPr="00D93486">
              <w:rPr>
                <w:sz w:val="24"/>
                <w:szCs w:val="24"/>
              </w:rPr>
              <w:t xml:space="preserve"> - 06.20</w:t>
            </w:r>
            <w:r w:rsidR="00C93D03">
              <w:rPr>
                <w:sz w:val="24"/>
                <w:szCs w:val="24"/>
              </w:rPr>
              <w:t>?</w:t>
            </w:r>
          </w:p>
        </w:tc>
        <w:tc>
          <w:tcPr>
            <w:tcW w:w="6384" w:type="dxa"/>
          </w:tcPr>
          <w:p w14:paraId="5A84FAF3" w14:textId="7C3AD1E1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 xml:space="preserve">Grundschule </w:t>
            </w:r>
            <w:r w:rsidR="00116A69">
              <w:rPr>
                <w:sz w:val="24"/>
                <w:szCs w:val="24"/>
              </w:rPr>
              <w:t>Muster</w:t>
            </w:r>
            <w:r w:rsidRPr="00D93486">
              <w:rPr>
                <w:sz w:val="24"/>
                <w:szCs w:val="24"/>
              </w:rPr>
              <w:t>, Musterort</w:t>
            </w:r>
          </w:p>
          <w:p w14:paraId="74C5929B" w14:textId="554F33D9" w:rsidR="00D93486" w:rsidRPr="00D93486" w:rsidRDefault="00D93486" w:rsidP="00D93486">
            <w:pPr>
              <w:rPr>
                <w:sz w:val="24"/>
                <w:szCs w:val="24"/>
              </w:rPr>
            </w:pPr>
          </w:p>
        </w:tc>
      </w:tr>
      <w:tr w:rsidR="008F00AB" w:rsidRPr="00D93486" w14:paraId="4AD742A8" w14:textId="77777777" w:rsidTr="00913965">
        <w:tc>
          <w:tcPr>
            <w:tcW w:w="9214" w:type="dxa"/>
            <w:gridSpan w:val="2"/>
            <w:shd w:val="clear" w:color="auto" w:fill="auto"/>
          </w:tcPr>
          <w:p w14:paraId="531E4203" w14:textId="723653E0" w:rsidR="008F00AB" w:rsidRPr="00D93486" w:rsidRDefault="00D93486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t>Praktische Erfahrung</w:t>
            </w:r>
          </w:p>
        </w:tc>
      </w:tr>
      <w:tr w:rsidR="008F00AB" w:rsidRPr="00D93486" w14:paraId="028F04F9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3F251181" w14:textId="397F323A" w:rsidR="008F00AB" w:rsidRPr="00D93486" w:rsidRDefault="00FE6937" w:rsidP="00D93486">
            <w:pPr>
              <w:pStyle w:val="3Vita-Angabe"/>
              <w:rPr>
                <w:sz w:val="24"/>
                <w:szCs w:val="24"/>
              </w:rPr>
            </w:pPr>
            <w:r w:rsidRPr="00FE69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E6937">
              <w:rPr>
                <w:sz w:val="24"/>
                <w:szCs w:val="24"/>
              </w:rPr>
              <w:t>.20</w:t>
            </w:r>
            <w:r w:rsidR="00C93D03">
              <w:rPr>
                <w:sz w:val="24"/>
                <w:szCs w:val="24"/>
              </w:rPr>
              <w:t>?</w:t>
            </w:r>
            <w:r w:rsidRPr="00FE693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11</w:t>
            </w:r>
            <w:r w:rsidRPr="00FE6937">
              <w:rPr>
                <w:sz w:val="24"/>
                <w:szCs w:val="24"/>
              </w:rPr>
              <w:t>.</w:t>
            </w:r>
            <w:r w:rsidR="00D93486" w:rsidRPr="00D93486">
              <w:rPr>
                <w:sz w:val="24"/>
                <w:szCs w:val="24"/>
              </w:rPr>
              <w:t>20</w:t>
            </w:r>
            <w:r w:rsidR="00C93D03">
              <w:rPr>
                <w:sz w:val="24"/>
                <w:szCs w:val="24"/>
              </w:rPr>
              <w:t>?</w:t>
            </w:r>
          </w:p>
        </w:tc>
        <w:tc>
          <w:tcPr>
            <w:tcW w:w="6384" w:type="dxa"/>
            <w:tcBorders>
              <w:top w:val="single" w:sz="4" w:space="0" w:color="A6A6A6"/>
            </w:tcBorders>
          </w:tcPr>
          <w:p w14:paraId="534E3272" w14:textId="2C987758" w:rsidR="00D93486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Musterverwaltung, Musterstadt</w:t>
            </w:r>
          </w:p>
          <w:p w14:paraId="00DF020F" w14:textId="77777777" w:rsidR="00D80B7F" w:rsidRDefault="00D93486" w:rsidP="00913965">
            <w:pPr>
              <w:rPr>
                <w:b/>
                <w:bCs/>
                <w:sz w:val="24"/>
                <w:szCs w:val="24"/>
              </w:rPr>
            </w:pPr>
            <w:r w:rsidRPr="00C54252">
              <w:rPr>
                <w:b/>
                <w:bCs/>
                <w:sz w:val="24"/>
                <w:szCs w:val="24"/>
              </w:rPr>
              <w:t>Schülerpraktikum als Verwaltungsfachangestellt</w:t>
            </w:r>
            <w:r w:rsidR="00C54252">
              <w:rPr>
                <w:b/>
                <w:bCs/>
                <w:sz w:val="24"/>
                <w:szCs w:val="24"/>
              </w:rPr>
              <w:t>e</w:t>
            </w:r>
          </w:p>
          <w:p w14:paraId="775E9884" w14:textId="77777777" w:rsidR="00D80B7F" w:rsidRPr="00D80B7F" w:rsidRDefault="00D80B7F" w:rsidP="00D80B7F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D80B7F">
              <w:rPr>
                <w:sz w:val="24"/>
                <w:szCs w:val="24"/>
              </w:rPr>
              <w:t>Kaufmännische Aufgaben</w:t>
            </w:r>
          </w:p>
          <w:p w14:paraId="0C1D5FFA" w14:textId="1406C29C" w:rsidR="008F00AB" w:rsidRPr="00D80B7F" w:rsidRDefault="00D80B7F" w:rsidP="0091396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0B7F">
              <w:rPr>
                <w:sz w:val="24"/>
                <w:szCs w:val="24"/>
              </w:rPr>
              <w:t>Materialbeschaffung und -verwaltung</w:t>
            </w:r>
            <w:r w:rsidR="00D93486" w:rsidRPr="00D80B7F">
              <w:rPr>
                <w:sz w:val="24"/>
                <w:szCs w:val="24"/>
              </w:rPr>
              <w:t xml:space="preserve"> </w:t>
            </w:r>
          </w:p>
          <w:p w14:paraId="5DF7B2B0" w14:textId="5FBA6A22" w:rsidR="008F00AB" w:rsidRPr="00D93486" w:rsidRDefault="008F00AB" w:rsidP="00913965">
            <w:pPr>
              <w:rPr>
                <w:sz w:val="24"/>
                <w:szCs w:val="24"/>
              </w:rPr>
            </w:pPr>
          </w:p>
        </w:tc>
      </w:tr>
      <w:tr w:rsidR="008F00AB" w:rsidRPr="00D93486" w14:paraId="1DE270D6" w14:textId="77777777" w:rsidTr="00913965"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1EF7A786" w14:textId="77777777" w:rsidR="008F00AB" w:rsidRPr="00D93486" w:rsidRDefault="008F00AB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br w:type="page"/>
              <w:t>Kenntnisse</w:t>
            </w:r>
          </w:p>
        </w:tc>
      </w:tr>
      <w:tr w:rsidR="008F00AB" w:rsidRPr="00D93486" w14:paraId="394B0519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130F7B37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EDV-Kenntnisse</w:t>
            </w:r>
          </w:p>
        </w:tc>
        <w:tc>
          <w:tcPr>
            <w:tcW w:w="6384" w:type="dxa"/>
            <w:tcBorders>
              <w:top w:val="single" w:sz="4" w:space="0" w:color="A6A6A6"/>
            </w:tcBorders>
          </w:tcPr>
          <w:p w14:paraId="53F6ACAB" w14:textId="18EFBCBC" w:rsidR="008F00AB" w:rsidRPr="00D93486" w:rsidRDefault="008F00AB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 xml:space="preserve">Microsoft </w:t>
            </w:r>
            <w:r w:rsidR="00D93486" w:rsidRPr="00D93486">
              <w:rPr>
                <w:sz w:val="24"/>
                <w:szCs w:val="24"/>
              </w:rPr>
              <w:t>Word</w:t>
            </w:r>
            <w:r w:rsidRPr="00D93486">
              <w:rPr>
                <w:sz w:val="24"/>
                <w:szCs w:val="24"/>
              </w:rPr>
              <w:t xml:space="preserve"> (gut)</w:t>
            </w:r>
          </w:p>
        </w:tc>
      </w:tr>
      <w:tr w:rsidR="008F00AB" w:rsidRPr="00D93486" w14:paraId="60C5825D" w14:textId="77777777" w:rsidTr="00913965">
        <w:tc>
          <w:tcPr>
            <w:tcW w:w="2830" w:type="dxa"/>
          </w:tcPr>
          <w:p w14:paraId="0E0F55EB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7D5FD6EF" w14:textId="469F8047" w:rsidR="008F00AB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PowerPoint</w:t>
            </w:r>
            <w:r w:rsidR="008F00AB" w:rsidRPr="00D93486">
              <w:rPr>
                <w:sz w:val="24"/>
                <w:szCs w:val="24"/>
              </w:rPr>
              <w:t xml:space="preserve"> (</w:t>
            </w:r>
            <w:r w:rsidR="00116A69">
              <w:rPr>
                <w:sz w:val="24"/>
                <w:szCs w:val="24"/>
              </w:rPr>
              <w:t xml:space="preserve">sehr </w:t>
            </w:r>
            <w:r w:rsidR="008F00AB" w:rsidRPr="00D93486">
              <w:rPr>
                <w:sz w:val="24"/>
                <w:szCs w:val="24"/>
              </w:rPr>
              <w:t>gut)</w:t>
            </w:r>
          </w:p>
        </w:tc>
      </w:tr>
      <w:tr w:rsidR="008F00AB" w:rsidRPr="00D93486" w14:paraId="77B7603F" w14:textId="77777777" w:rsidTr="00913965">
        <w:tc>
          <w:tcPr>
            <w:tcW w:w="2830" w:type="dxa"/>
          </w:tcPr>
          <w:p w14:paraId="14270739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384CDC97" w14:textId="7CC14353" w:rsidR="008F00AB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Excel</w:t>
            </w:r>
            <w:r w:rsidR="008F00AB" w:rsidRPr="00D93486">
              <w:rPr>
                <w:sz w:val="24"/>
                <w:szCs w:val="24"/>
              </w:rPr>
              <w:t xml:space="preserve"> (Grundkenntnisse)</w:t>
            </w:r>
          </w:p>
        </w:tc>
      </w:tr>
      <w:tr w:rsidR="008F00AB" w:rsidRPr="00D93486" w14:paraId="56105BA3" w14:textId="77777777" w:rsidTr="00913965">
        <w:tc>
          <w:tcPr>
            <w:tcW w:w="2830" w:type="dxa"/>
          </w:tcPr>
          <w:p w14:paraId="50F45775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Sprachkenntnisse</w:t>
            </w:r>
          </w:p>
        </w:tc>
        <w:tc>
          <w:tcPr>
            <w:tcW w:w="6384" w:type="dxa"/>
          </w:tcPr>
          <w:p w14:paraId="48CC0609" w14:textId="77777777" w:rsidR="008F00AB" w:rsidRPr="00D93486" w:rsidRDefault="008F00AB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Englisch (fließend)</w:t>
            </w:r>
          </w:p>
        </w:tc>
      </w:tr>
      <w:tr w:rsidR="008F00AB" w:rsidRPr="00D93486" w14:paraId="39AE2259" w14:textId="77777777" w:rsidTr="00913965">
        <w:tc>
          <w:tcPr>
            <w:tcW w:w="2830" w:type="dxa"/>
          </w:tcPr>
          <w:p w14:paraId="4C986A49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0E3245D8" w14:textId="77777777" w:rsidR="008F00AB" w:rsidRPr="00D93486" w:rsidRDefault="008F00AB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Spanisch (Grundkenntnisse)</w:t>
            </w:r>
          </w:p>
        </w:tc>
      </w:tr>
      <w:tr w:rsidR="008F00AB" w:rsidRPr="00D93486" w14:paraId="0CF478B5" w14:textId="77777777" w:rsidTr="00913965">
        <w:tc>
          <w:tcPr>
            <w:tcW w:w="2830" w:type="dxa"/>
          </w:tcPr>
          <w:p w14:paraId="6868709E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Hobbies</w:t>
            </w:r>
          </w:p>
        </w:tc>
        <w:tc>
          <w:tcPr>
            <w:tcW w:w="6384" w:type="dxa"/>
          </w:tcPr>
          <w:p w14:paraId="36A4DBDC" w14:textId="541B37DA" w:rsidR="008F00AB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Schwimmen, Fußball spielen</w:t>
            </w:r>
          </w:p>
          <w:p w14:paraId="09B557C3" w14:textId="362B4FE5" w:rsidR="00D93486" w:rsidRPr="00D93486" w:rsidRDefault="00D93486" w:rsidP="00913965">
            <w:pPr>
              <w:rPr>
                <w:sz w:val="24"/>
                <w:szCs w:val="24"/>
              </w:rPr>
            </w:pPr>
          </w:p>
        </w:tc>
      </w:tr>
    </w:tbl>
    <w:p w14:paraId="6237F16E" w14:textId="74133C86" w:rsidR="00D80B7F" w:rsidRDefault="00D80B7F" w:rsidP="000D17F7">
      <w:pPr>
        <w:rPr>
          <w:sz w:val="24"/>
          <w:szCs w:val="24"/>
        </w:rPr>
      </w:pPr>
    </w:p>
    <w:p w14:paraId="2105C6BC" w14:textId="7D5D1FEB" w:rsidR="00D80B7F" w:rsidRDefault="00D80B7F" w:rsidP="000D17F7">
      <w:pPr>
        <w:rPr>
          <w:sz w:val="24"/>
          <w:szCs w:val="24"/>
        </w:rPr>
      </w:pPr>
    </w:p>
    <w:p w14:paraId="789E6956" w14:textId="77777777" w:rsidR="00D80B7F" w:rsidRPr="00D93486" w:rsidRDefault="00D80B7F" w:rsidP="000D17F7">
      <w:pPr>
        <w:rPr>
          <w:sz w:val="24"/>
          <w:szCs w:val="24"/>
        </w:rPr>
      </w:pPr>
    </w:p>
    <w:p w14:paraId="1485EFCC" w14:textId="77777777" w:rsidR="002B413C" w:rsidRPr="00D93486" w:rsidRDefault="00255021" w:rsidP="000D17F7">
      <w:pPr>
        <w:rPr>
          <w:sz w:val="24"/>
          <w:szCs w:val="24"/>
        </w:rPr>
      </w:pPr>
      <w:r w:rsidRPr="00D93486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1FDEC6F" wp14:editId="056412C7">
            <wp:simplePos x="0" y="0"/>
            <wp:positionH relativeFrom="column">
              <wp:posOffset>-23812</wp:posOffset>
            </wp:positionH>
            <wp:positionV relativeFrom="paragraph">
              <wp:posOffset>68898</wp:posOffset>
            </wp:positionV>
            <wp:extent cx="1964055" cy="5099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C56A6" w14:textId="05C35AC4" w:rsidR="00D80B7F" w:rsidRPr="00D93486" w:rsidRDefault="002B413C" w:rsidP="00D80B7F">
      <w:pPr>
        <w:pStyle w:val="1AnS-Datum"/>
        <w:rPr>
          <w:sz w:val="24"/>
          <w:szCs w:val="24"/>
        </w:rPr>
      </w:pPr>
      <w:r w:rsidRPr="00D93486">
        <w:rPr>
          <w:sz w:val="24"/>
          <w:szCs w:val="24"/>
        </w:rPr>
        <w:t xml:space="preserve">Musterstadt, </w:t>
      </w:r>
      <w:r w:rsidRPr="00D93486">
        <w:rPr>
          <w:sz w:val="24"/>
          <w:szCs w:val="24"/>
        </w:rPr>
        <w:fldChar w:fldCharType="begin"/>
      </w:r>
      <w:r w:rsidRPr="00D93486">
        <w:rPr>
          <w:sz w:val="24"/>
          <w:szCs w:val="24"/>
        </w:rPr>
        <w:instrText xml:space="preserve"> TIME \@ "dd.MM.yyyy" </w:instrText>
      </w:r>
      <w:r w:rsidRPr="00D93486">
        <w:rPr>
          <w:sz w:val="24"/>
          <w:szCs w:val="24"/>
        </w:rPr>
        <w:fldChar w:fldCharType="separate"/>
      </w:r>
      <w:r w:rsidR="00C93D03">
        <w:rPr>
          <w:noProof/>
          <w:sz w:val="24"/>
          <w:szCs w:val="24"/>
        </w:rPr>
        <w:t>22.10.2023</w:t>
      </w:r>
      <w:r w:rsidRPr="00D93486">
        <w:rPr>
          <w:sz w:val="24"/>
          <w:szCs w:val="24"/>
        </w:rPr>
        <w:fldChar w:fldCharType="end"/>
      </w:r>
    </w:p>
    <w:p w14:paraId="348451E0" w14:textId="711A66DE" w:rsidR="003161AE" w:rsidRPr="00D93486" w:rsidRDefault="00C93D03" w:rsidP="002B413C">
      <w:pPr>
        <w:rPr>
          <w:sz w:val="24"/>
          <w:szCs w:val="24"/>
        </w:rPr>
      </w:pPr>
      <w:r>
        <w:rPr>
          <w:sz w:val="24"/>
          <w:szCs w:val="24"/>
        </w:rPr>
        <w:t>Tessa</w:t>
      </w:r>
      <w:r w:rsidR="00DC309E" w:rsidRPr="00D93486">
        <w:rPr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</w:p>
    <w:p w14:paraId="2C5BE1DD" w14:textId="18F11922" w:rsidR="001D64E9" w:rsidRPr="0097415A" w:rsidRDefault="001D64E9" w:rsidP="0097415A">
      <w:pPr>
        <w:tabs>
          <w:tab w:val="clear" w:pos="1134"/>
        </w:tabs>
        <w:spacing w:line="240" w:lineRule="auto"/>
        <w:rPr>
          <w:sz w:val="24"/>
          <w:szCs w:val="24"/>
        </w:rPr>
      </w:pPr>
    </w:p>
    <w:sectPr w:rsidR="001D64E9" w:rsidRPr="0097415A" w:rsidSect="00D46AA8">
      <w:headerReference w:type="default" r:id="rId10"/>
      <w:footerReference w:type="default" r:id="rId11"/>
      <w:pgSz w:w="11900" w:h="16840"/>
      <w:pgMar w:top="1365" w:right="1304" w:bottom="1259" w:left="1304" w:header="45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BABE" w14:textId="77777777" w:rsidR="00820B92" w:rsidRDefault="00820B92" w:rsidP="00B31801">
      <w:r>
        <w:separator/>
      </w:r>
    </w:p>
  </w:endnote>
  <w:endnote w:type="continuationSeparator" w:id="0">
    <w:p w14:paraId="4B034777" w14:textId="77777777" w:rsidR="00820B92" w:rsidRDefault="00820B92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34AA" w14:textId="6D9408EF" w:rsidR="000D17F7" w:rsidRPr="006879C7" w:rsidRDefault="009D5266" w:rsidP="006879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890B63" wp14:editId="5B869181">
              <wp:simplePos x="0" y="0"/>
              <wp:positionH relativeFrom="page">
                <wp:posOffset>5557520</wp:posOffset>
              </wp:positionH>
              <wp:positionV relativeFrom="page">
                <wp:posOffset>10078720</wp:posOffset>
              </wp:positionV>
              <wp:extent cx="1296000" cy="36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0" cy="36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F8C78" id="Rechteck 4" o:spid="_x0000_s1026" style="position:absolute;margin-left:437.6pt;margin-top:793.6pt;width:102.05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" fillcolor="#272727 [2749]" stroked="f">
              <v:fill color2="gray [1629]" rotate="t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8E6E8B"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7A2B" w14:textId="77777777" w:rsidR="00820B92" w:rsidRDefault="00820B92" w:rsidP="00B31801">
      <w:r>
        <w:separator/>
      </w:r>
    </w:p>
  </w:footnote>
  <w:footnote w:type="continuationSeparator" w:id="0">
    <w:p w14:paraId="2F6D896D" w14:textId="77777777" w:rsidR="00820B92" w:rsidRDefault="00820B92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2E84" w14:textId="4BE3A98E" w:rsidR="00065264" w:rsidRDefault="00065264" w:rsidP="00065264">
    <w:pPr>
      <w:pStyle w:val="0Kopfzeile-Name"/>
    </w:pPr>
    <w:r w:rsidRPr="00D46AA8">
      <mc:AlternateContent>
        <mc:Choice Requires="wps">
          <w:drawing>
            <wp:anchor distT="0" distB="0" distL="114300" distR="114300" simplePos="0" relativeHeight="251672576" behindDoc="0" locked="0" layoutInCell="1" allowOverlap="1" wp14:anchorId="63737805" wp14:editId="5FD0346D">
              <wp:simplePos x="0" y="0"/>
              <wp:positionH relativeFrom="column">
                <wp:posOffset>-832485</wp:posOffset>
              </wp:positionH>
              <wp:positionV relativeFrom="paragraph">
                <wp:posOffset>374015</wp:posOffset>
              </wp:positionV>
              <wp:extent cx="2147072" cy="111143"/>
              <wp:effectExtent l="0" t="0" r="5715" b="31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072" cy="11114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1FFF8" id="Rechteck 19" o:spid="_x0000_s1026" style="position:absolute;margin-left:-65.55pt;margin-top:29.45pt;width:169.0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" fillcolor="#b54442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 wp14:anchorId="517826EB" wp14:editId="0979DF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00" cy="730800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730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A824D" id="Rechteck 20" o:spid="_x0000_s1026" style="position:absolute;margin-left:0;margin-top:0;width:595.85pt;height:5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" fillcolor="#5a2121 [1604]" stroked="f">
              <v:fill color2="gray [1629]" rotate="t" angle="90" colors="0 #5b2221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C93D03">
      <w:t>Tessa</w:t>
    </w:r>
    <w:r w:rsidR="00DC309E">
      <w:t xml:space="preserve"> </w:t>
    </w:r>
    <w:r w:rsidR="00C93D03">
      <w:t>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in;height:270pt" o:bullet="t">
        <v:imagedata r:id="rId1" o:title="listicon deckb"/>
      </v:shape>
    </w:pict>
  </w:numPicBullet>
  <w:numPicBullet w:numPicBulletId="1">
    <w:pict>
      <v:shape id="_x0000_i1085" type="#_x0000_t75" style="width:2in;height:270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C474DD"/>
    <w:multiLevelType w:val="multilevel"/>
    <w:tmpl w:val="1674C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5444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659406">
    <w:abstractNumId w:val="17"/>
  </w:num>
  <w:num w:numId="2" w16cid:durableId="1122115186">
    <w:abstractNumId w:val="8"/>
  </w:num>
  <w:num w:numId="3" w16cid:durableId="1861318024">
    <w:abstractNumId w:val="7"/>
  </w:num>
  <w:num w:numId="4" w16cid:durableId="276722648">
    <w:abstractNumId w:val="6"/>
  </w:num>
  <w:num w:numId="5" w16cid:durableId="651253069">
    <w:abstractNumId w:val="5"/>
  </w:num>
  <w:num w:numId="6" w16cid:durableId="636447943">
    <w:abstractNumId w:val="9"/>
  </w:num>
  <w:num w:numId="7" w16cid:durableId="2041201103">
    <w:abstractNumId w:val="4"/>
  </w:num>
  <w:num w:numId="8" w16cid:durableId="108747392">
    <w:abstractNumId w:val="3"/>
  </w:num>
  <w:num w:numId="9" w16cid:durableId="1668170873">
    <w:abstractNumId w:val="2"/>
  </w:num>
  <w:num w:numId="10" w16cid:durableId="1239946746">
    <w:abstractNumId w:val="1"/>
  </w:num>
  <w:num w:numId="11" w16cid:durableId="1515537311">
    <w:abstractNumId w:val="0"/>
  </w:num>
  <w:num w:numId="12" w16cid:durableId="1112433781">
    <w:abstractNumId w:val="14"/>
  </w:num>
  <w:num w:numId="13" w16cid:durableId="1736708171">
    <w:abstractNumId w:val="10"/>
  </w:num>
  <w:num w:numId="14" w16cid:durableId="1495029063">
    <w:abstractNumId w:val="13"/>
  </w:num>
  <w:num w:numId="15" w16cid:durableId="1818376579">
    <w:abstractNumId w:val="18"/>
  </w:num>
  <w:num w:numId="16" w16cid:durableId="2087412809">
    <w:abstractNumId w:val="16"/>
  </w:num>
  <w:num w:numId="17" w16cid:durableId="1188326224">
    <w:abstractNumId w:val="20"/>
  </w:num>
  <w:num w:numId="18" w16cid:durableId="128062147">
    <w:abstractNumId w:val="21"/>
  </w:num>
  <w:num w:numId="19" w16cid:durableId="57868779">
    <w:abstractNumId w:val="19"/>
  </w:num>
  <w:num w:numId="20" w16cid:durableId="617177415">
    <w:abstractNumId w:val="22"/>
  </w:num>
  <w:num w:numId="21" w16cid:durableId="1829514392">
    <w:abstractNumId w:val="12"/>
  </w:num>
  <w:num w:numId="22" w16cid:durableId="183984998">
    <w:abstractNumId w:val="23"/>
  </w:num>
  <w:num w:numId="23" w16cid:durableId="350573881">
    <w:abstractNumId w:val="15"/>
  </w:num>
  <w:num w:numId="24" w16cid:durableId="452093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E9"/>
    <w:rsid w:val="00020E0E"/>
    <w:rsid w:val="0002173E"/>
    <w:rsid w:val="000301E0"/>
    <w:rsid w:val="000366CF"/>
    <w:rsid w:val="00042774"/>
    <w:rsid w:val="000527AD"/>
    <w:rsid w:val="000651F4"/>
    <w:rsid w:val="00065264"/>
    <w:rsid w:val="00080859"/>
    <w:rsid w:val="000815D1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16A69"/>
    <w:rsid w:val="00120DF8"/>
    <w:rsid w:val="001263EE"/>
    <w:rsid w:val="00130B71"/>
    <w:rsid w:val="001341D9"/>
    <w:rsid w:val="00151B54"/>
    <w:rsid w:val="00164454"/>
    <w:rsid w:val="00164BE8"/>
    <w:rsid w:val="001769E6"/>
    <w:rsid w:val="00182F36"/>
    <w:rsid w:val="0018367F"/>
    <w:rsid w:val="001839BA"/>
    <w:rsid w:val="001932DC"/>
    <w:rsid w:val="00194019"/>
    <w:rsid w:val="00197604"/>
    <w:rsid w:val="001B5560"/>
    <w:rsid w:val="001B72D0"/>
    <w:rsid w:val="001B7DA5"/>
    <w:rsid w:val="001C52A8"/>
    <w:rsid w:val="001D64E9"/>
    <w:rsid w:val="001D73F8"/>
    <w:rsid w:val="001E2DBD"/>
    <w:rsid w:val="001E318B"/>
    <w:rsid w:val="001F7A5D"/>
    <w:rsid w:val="00201527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62C3E"/>
    <w:rsid w:val="00264A8A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579E8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C7EA5"/>
    <w:rsid w:val="003D1A20"/>
    <w:rsid w:val="003D28DC"/>
    <w:rsid w:val="003D41B4"/>
    <w:rsid w:val="003D53EA"/>
    <w:rsid w:val="003E091B"/>
    <w:rsid w:val="003E2E41"/>
    <w:rsid w:val="003E6B39"/>
    <w:rsid w:val="0040654A"/>
    <w:rsid w:val="00410639"/>
    <w:rsid w:val="00413545"/>
    <w:rsid w:val="0043072C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13F8"/>
    <w:rsid w:val="00527D2C"/>
    <w:rsid w:val="00533DF0"/>
    <w:rsid w:val="00535AB7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68D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601"/>
    <w:rsid w:val="006459FA"/>
    <w:rsid w:val="0066377A"/>
    <w:rsid w:val="00665938"/>
    <w:rsid w:val="00666D21"/>
    <w:rsid w:val="0068577E"/>
    <w:rsid w:val="006879C7"/>
    <w:rsid w:val="00692BE3"/>
    <w:rsid w:val="0069592A"/>
    <w:rsid w:val="006A7BF2"/>
    <w:rsid w:val="006B079C"/>
    <w:rsid w:val="006B1B1E"/>
    <w:rsid w:val="006B4D04"/>
    <w:rsid w:val="006C1B85"/>
    <w:rsid w:val="006C2BDE"/>
    <w:rsid w:val="006E654C"/>
    <w:rsid w:val="006F1280"/>
    <w:rsid w:val="006F3B6B"/>
    <w:rsid w:val="00715C84"/>
    <w:rsid w:val="007166C1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13D2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0B92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E6CB6"/>
    <w:rsid w:val="008E6E8B"/>
    <w:rsid w:val="008F00AB"/>
    <w:rsid w:val="008F6164"/>
    <w:rsid w:val="008F6DB9"/>
    <w:rsid w:val="0091518B"/>
    <w:rsid w:val="0091578A"/>
    <w:rsid w:val="0092061A"/>
    <w:rsid w:val="00930778"/>
    <w:rsid w:val="009347B5"/>
    <w:rsid w:val="00946CFD"/>
    <w:rsid w:val="00960967"/>
    <w:rsid w:val="00961A80"/>
    <w:rsid w:val="00966BD3"/>
    <w:rsid w:val="009713D6"/>
    <w:rsid w:val="0097344E"/>
    <w:rsid w:val="0097415A"/>
    <w:rsid w:val="00977FCC"/>
    <w:rsid w:val="009834CF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5AA4"/>
    <w:rsid w:val="00BE58B3"/>
    <w:rsid w:val="00BF5282"/>
    <w:rsid w:val="00C04094"/>
    <w:rsid w:val="00C22C83"/>
    <w:rsid w:val="00C231D9"/>
    <w:rsid w:val="00C44AD7"/>
    <w:rsid w:val="00C54252"/>
    <w:rsid w:val="00C54517"/>
    <w:rsid w:val="00C54950"/>
    <w:rsid w:val="00C61CF9"/>
    <w:rsid w:val="00C61D01"/>
    <w:rsid w:val="00C74F8B"/>
    <w:rsid w:val="00C75012"/>
    <w:rsid w:val="00C77E68"/>
    <w:rsid w:val="00C80644"/>
    <w:rsid w:val="00C8066B"/>
    <w:rsid w:val="00C9092B"/>
    <w:rsid w:val="00C93D03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46AA8"/>
    <w:rsid w:val="00D54957"/>
    <w:rsid w:val="00D54FA9"/>
    <w:rsid w:val="00D67EB4"/>
    <w:rsid w:val="00D7420E"/>
    <w:rsid w:val="00D80B7F"/>
    <w:rsid w:val="00D82E2F"/>
    <w:rsid w:val="00D91E53"/>
    <w:rsid w:val="00D93486"/>
    <w:rsid w:val="00DA25A2"/>
    <w:rsid w:val="00DC309E"/>
    <w:rsid w:val="00DC50B9"/>
    <w:rsid w:val="00DD35E9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A96"/>
    <w:rsid w:val="00E87064"/>
    <w:rsid w:val="00EB0F13"/>
    <w:rsid w:val="00EB6FCF"/>
    <w:rsid w:val="00EB783D"/>
    <w:rsid w:val="00ED5B54"/>
    <w:rsid w:val="00ED6264"/>
    <w:rsid w:val="00EE7D7A"/>
    <w:rsid w:val="00F00526"/>
    <w:rsid w:val="00F23DE5"/>
    <w:rsid w:val="00F26E00"/>
    <w:rsid w:val="00F34833"/>
    <w:rsid w:val="00F4470F"/>
    <w:rsid w:val="00F44E8F"/>
    <w:rsid w:val="00F5141F"/>
    <w:rsid w:val="00F54D90"/>
    <w:rsid w:val="00F72F81"/>
    <w:rsid w:val="00F96E03"/>
    <w:rsid w:val="00F9717C"/>
    <w:rsid w:val="00FA5C18"/>
    <w:rsid w:val="00FC1973"/>
    <w:rsid w:val="00FD7858"/>
    <w:rsid w:val="00FE6937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8275E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B54442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B54442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161AE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3161AE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CECECE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B54442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858585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8585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.dotx" TargetMode="External"/></Relationships>
</file>

<file path=word/theme/theme1.xml><?xml version="1.0" encoding="utf-8"?>
<a:theme xmlns:a="http://schemas.openxmlformats.org/drawingml/2006/main" name="Rohling blau v1">
  <a:themeElements>
    <a:clrScheme name="Design Ausbildung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B54442"/>
      </a:accent1>
      <a:accent2>
        <a:srgbClr val="CECECE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B54442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0479-0E34-43CE-B8D6-1BAA3F6F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Sascha Stier</cp:lastModifiedBy>
  <cp:revision>2</cp:revision>
  <cp:lastPrinted>2020-04-22T12:47:00Z</cp:lastPrinted>
  <dcterms:created xsi:type="dcterms:W3CDTF">2023-10-22T15:28:00Z</dcterms:created>
  <dcterms:modified xsi:type="dcterms:W3CDTF">2023-10-22T15:28:00Z</dcterms:modified>
</cp:coreProperties>
</file>