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CBB7" w14:textId="5D424393" w:rsidR="009A5A3D" w:rsidRDefault="0085364A" w:rsidP="00323CAA">
      <w:pPr>
        <w:spacing w:line="20" w:lineRule="atLeast"/>
        <w:rPr>
          <w:rStyle w:val="TitelZchn"/>
        </w:rPr>
      </w:pPr>
      <w:bookmarkStart w:id="0" w:name="_GoBack"/>
      <w:bookmarkEnd w:id="0"/>
      <w:r>
        <w:rPr>
          <w:rStyle w:val="TitelZchn"/>
        </w:rPr>
        <w:t>Themenvorschlag für die Projektarbeit</w:t>
      </w:r>
    </w:p>
    <w:p w14:paraId="505A0A44" w14:textId="77777777" w:rsidR="00A70FDA" w:rsidRPr="00A70FDA" w:rsidRDefault="00A70FDA" w:rsidP="00A70FDA"/>
    <w:tbl>
      <w:tblPr>
        <w:tblStyle w:val="Tabellenraster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23CAA" w14:paraId="3400BF02" w14:textId="77777777" w:rsidTr="00C73B2C">
        <w:trPr>
          <w:trHeight w:val="425"/>
        </w:trPr>
        <w:tc>
          <w:tcPr>
            <w:tcW w:w="3256" w:type="dxa"/>
          </w:tcPr>
          <w:p w14:paraId="2948A3ED" w14:textId="77777777" w:rsidR="00323CAA" w:rsidRDefault="00663DD3" w:rsidP="0038171C">
            <w:pPr>
              <w:pStyle w:val="berschrift1"/>
              <w:outlineLvl w:val="0"/>
            </w:pPr>
            <w:r>
              <w:t>Name</w:t>
            </w:r>
            <w:r w:rsidR="0085364A">
              <w:t>n und Klasse der Schüler</w:t>
            </w:r>
            <w:r w:rsidR="00E41308">
              <w:t>:</w:t>
            </w:r>
          </w:p>
          <w:p w14:paraId="62C5910A" w14:textId="77777777" w:rsidR="00795229" w:rsidRPr="00795229" w:rsidRDefault="00795229" w:rsidP="00795229">
            <w:r w:rsidRPr="00795229">
              <w:rPr>
                <w:color w:val="808080"/>
              </w:rPr>
              <w:t>(mind. 3 / max. 5 Schüler)</w:t>
            </w:r>
          </w:p>
        </w:tc>
        <w:tc>
          <w:tcPr>
            <w:tcW w:w="5806" w:type="dxa"/>
            <w:vAlign w:val="bottom"/>
          </w:tcPr>
          <w:p w14:paraId="505A1395" w14:textId="77777777" w:rsidR="009B0091" w:rsidRDefault="009B0091" w:rsidP="0085364A">
            <w:pPr>
              <w:spacing w:line="20" w:lineRule="atLeast"/>
              <w:rPr>
                <w:color w:val="A6A6A6" w:themeColor="background1" w:themeShade="A6"/>
              </w:rPr>
            </w:pPr>
          </w:p>
          <w:sdt>
            <w:sdtPr>
              <w:rPr>
                <w:color w:val="A6A6A6" w:themeColor="background1" w:themeShade="A6"/>
              </w:rPr>
              <w:id w:val="1943339847"/>
              <w:placeholder>
                <w:docPart w:val="99B40ED0C0B14CB8A97193187FDCEF52"/>
              </w:placeholder>
              <w:showingPlcHdr/>
            </w:sdtPr>
            <w:sdtEndPr/>
            <w:sdtContent>
              <w:p w14:paraId="2AAE2B00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76B459BE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7FE3B772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5E018021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7A9D6B98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04359EDB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181BFC1F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04A3EC76" w14:textId="77777777" w:rsidR="0085364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1FB30B04" w14:textId="77777777" w:rsidR="00D13243" w:rsidRDefault="00D13243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32BA4902" w14:textId="77777777" w:rsidR="00D13243" w:rsidRPr="000E2BEA" w:rsidRDefault="00D13243" w:rsidP="00D13243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2F8FA02E" w14:textId="77777777" w:rsidR="00323CAA" w:rsidRDefault="00BA4044" w:rsidP="00C73B2C"/>
            </w:sdtContent>
          </w:sdt>
        </w:tc>
      </w:tr>
    </w:tbl>
    <w:p w14:paraId="1BAC6F58" w14:textId="77777777" w:rsidR="00323CAA" w:rsidRDefault="00323CAA" w:rsidP="00E41308"/>
    <w:tbl>
      <w:tblPr>
        <w:tblStyle w:val="Tabellenraster"/>
        <w:tblpPr w:leftFromText="141" w:rightFromText="141" w:vertAnchor="text" w:horzAnchor="margin" w:tblpY="-34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5364A" w:rsidRPr="00323CAA" w14:paraId="39E0AA29" w14:textId="77777777" w:rsidTr="0085364A">
        <w:trPr>
          <w:trHeight w:val="1562"/>
        </w:trPr>
        <w:tc>
          <w:tcPr>
            <w:tcW w:w="3256" w:type="dxa"/>
          </w:tcPr>
          <w:p w14:paraId="41383E9D" w14:textId="77777777" w:rsidR="0085364A" w:rsidRDefault="0085364A" w:rsidP="0085364A">
            <w:pPr>
              <w:pStyle w:val="berschrift1"/>
              <w:spacing w:line="20" w:lineRule="atLeast"/>
              <w:outlineLvl w:val="0"/>
            </w:pPr>
            <w:r>
              <w:t>Themenvorschlag für die Projektarbeit</w:t>
            </w:r>
          </w:p>
          <w:p w14:paraId="25C6D6FE" w14:textId="77777777" w:rsidR="0085364A" w:rsidRPr="00323CAA" w:rsidRDefault="0085364A" w:rsidP="0085364A">
            <w:pPr>
              <w:spacing w:line="20" w:lineRule="atLeast"/>
            </w:pPr>
          </w:p>
        </w:tc>
        <w:sdt>
          <w:sdtPr>
            <w:rPr>
              <w:color w:val="A6A6A6" w:themeColor="background1" w:themeShade="A6"/>
            </w:rPr>
            <w:id w:val="410049725"/>
            <w:placeholder>
              <w:docPart w:val="72F0FF0D01F54E508EA0EB086BB861D8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8328C76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264381EE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06DC52FE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4D689158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3F9CCA37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7D06735F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7B850A14" w14:textId="77777777" w:rsidR="0085364A" w:rsidRPr="00C73B2C" w:rsidRDefault="0085364A" w:rsidP="0085364A">
                <w:pPr>
                  <w:spacing w:line="20" w:lineRule="atLeast"/>
                  <w:rPr>
                    <w:color w:val="D9D9D9" w:themeColor="background1" w:themeShade="D9"/>
                  </w:rPr>
                </w:pPr>
              </w:p>
            </w:tc>
          </w:sdtContent>
        </w:sdt>
      </w:tr>
    </w:tbl>
    <w:tbl>
      <w:tblPr>
        <w:tblStyle w:val="Tabellenraster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75AF1" w:rsidRPr="00323CAA" w14:paraId="0C6472AA" w14:textId="77777777" w:rsidTr="00C73B2C">
        <w:trPr>
          <w:trHeight w:val="3250"/>
        </w:trPr>
        <w:tc>
          <w:tcPr>
            <w:tcW w:w="3256" w:type="dxa"/>
          </w:tcPr>
          <w:p w14:paraId="7AECBB56" w14:textId="77777777" w:rsidR="00C75AF1" w:rsidRDefault="00D13243" w:rsidP="0032567A">
            <w:pPr>
              <w:pStyle w:val="berschrift1"/>
              <w:spacing w:line="20" w:lineRule="atLeast"/>
              <w:outlineLvl w:val="0"/>
            </w:pPr>
            <w:r>
              <w:t>Inhalt</w:t>
            </w:r>
            <w:r w:rsidR="00795229">
              <w:t>l</w:t>
            </w:r>
            <w:r>
              <w:t>iche Schwerpunkte</w:t>
            </w:r>
            <w:r w:rsidR="0085364A">
              <w:t>:</w:t>
            </w:r>
          </w:p>
          <w:p w14:paraId="66DBC747" w14:textId="77777777" w:rsidR="00C75AF1" w:rsidRPr="00323CAA" w:rsidRDefault="00C75AF1" w:rsidP="00D13243"/>
        </w:tc>
        <w:sdt>
          <w:sdtPr>
            <w:rPr>
              <w:color w:val="A6A6A6" w:themeColor="background1" w:themeShade="A6"/>
            </w:rPr>
            <w:id w:val="2141538045"/>
            <w:placeholder>
              <w:docPart w:val="DC7F45E42E8D41FFB6C4244D26779707"/>
            </w:placeholder>
            <w:showingPlcHdr/>
          </w:sdtPr>
          <w:sdtEndPr/>
          <w:sdtContent>
            <w:tc>
              <w:tcPr>
                <w:tcW w:w="5806" w:type="dxa"/>
                <w:vAlign w:val="bottom"/>
              </w:tcPr>
              <w:p w14:paraId="1878E482" w14:textId="77777777" w:rsidR="004B0792" w:rsidRPr="000E2BEA" w:rsidRDefault="004B0792" w:rsidP="00C73B2C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70E31069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51F98D65" w14:textId="77777777" w:rsidR="004B0792" w:rsidRPr="000E2BEA" w:rsidRDefault="004B0792" w:rsidP="00C73B2C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6DB24244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6AA51E17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5B804E11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643FC9BA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7E2ABF74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48FFD201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19285CCA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3C7C5E7D" w14:textId="77777777" w:rsidR="004B0792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0A41C897" w14:textId="77777777" w:rsidR="0085364A" w:rsidRPr="000E2BEA" w:rsidRDefault="004B0792" w:rsidP="00C73B2C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</w:t>
                </w:r>
                <w:r w:rsidR="00956A9C" w:rsidRPr="000E2BEA">
                  <w:rPr>
                    <w:rStyle w:val="Platzhaltertext"/>
                    <w:color w:val="A6A6A6" w:themeColor="background1" w:themeShade="A6"/>
                  </w:rPr>
                  <w:t>________________________________</w:t>
                </w:r>
              </w:p>
              <w:p w14:paraId="18B900E8" w14:textId="77777777" w:rsidR="00C75AF1" w:rsidRPr="00956A9C" w:rsidRDefault="00C75AF1" w:rsidP="00C73B2C">
                <w:pPr>
                  <w:spacing w:line="20" w:lineRule="atLeast"/>
                  <w:rPr>
                    <w:color w:val="D9D9D9" w:themeColor="background1" w:themeShade="D9"/>
                  </w:rPr>
                </w:pPr>
              </w:p>
            </w:tc>
          </w:sdtContent>
        </w:sdt>
      </w:tr>
    </w:tbl>
    <w:p w14:paraId="048FA7F2" w14:textId="77777777" w:rsidR="00663DD3" w:rsidRDefault="00663DD3" w:rsidP="0038171C"/>
    <w:tbl>
      <w:tblPr>
        <w:tblStyle w:val="Tabellenraster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58"/>
      </w:tblGrid>
      <w:tr w:rsidR="00F02FE1" w14:paraId="0B03860C" w14:textId="77777777" w:rsidTr="000E2BEA">
        <w:trPr>
          <w:trHeight w:val="425"/>
        </w:trPr>
        <w:tc>
          <w:tcPr>
            <w:tcW w:w="3256" w:type="dxa"/>
          </w:tcPr>
          <w:p w14:paraId="162AADA2" w14:textId="77777777" w:rsidR="00F02FE1" w:rsidRDefault="00F02FE1" w:rsidP="0032567A">
            <w:pPr>
              <w:pStyle w:val="berschrift1"/>
              <w:outlineLvl w:val="0"/>
            </w:pPr>
            <w:r>
              <w:t>Datum:</w:t>
            </w:r>
          </w:p>
          <w:p w14:paraId="7E53D499" w14:textId="77777777" w:rsidR="000E2BEA" w:rsidRPr="000E2BEA" w:rsidRDefault="000E2BEA" w:rsidP="000E2BEA">
            <w:pPr>
              <w:rPr>
                <w:sz w:val="32"/>
              </w:rPr>
            </w:pPr>
          </w:p>
        </w:tc>
        <w:sdt>
          <w:sdtPr>
            <w:rPr>
              <w:color w:val="A6A6A6" w:themeColor="background1" w:themeShade="A6"/>
            </w:rPr>
            <w:id w:val="958835798"/>
            <w:placeholder>
              <w:docPart w:val="54DABAE906054209AC20AEF7676EFA5F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  <w:vAlign w:val="center"/>
              </w:tcPr>
              <w:p w14:paraId="710FECFC" w14:textId="77777777" w:rsidR="00F02FE1" w:rsidRPr="00455C3A" w:rsidRDefault="00C73B2C" w:rsidP="000E2BEA">
                <w:pPr>
                  <w:rPr>
                    <w:color w:val="000000" w:themeColor="text1"/>
                  </w:rPr>
                </w:pPr>
                <w:r w:rsidRPr="000E2BEA">
                  <w:rPr>
                    <w:color w:val="A6A6A6" w:themeColor="background1" w:themeShade="A6"/>
                  </w:rPr>
                  <w:t>___________________________________________________</w:t>
                </w:r>
                <w:r w:rsidR="00455C3A" w:rsidRPr="000E2BEA">
                  <w:rPr>
                    <w:rStyle w:val="Platzhaltertext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213A2FA3" w14:textId="77777777" w:rsidR="00F02FE1" w:rsidRDefault="00F02FE1" w:rsidP="0038171C"/>
    <w:tbl>
      <w:tblPr>
        <w:tblStyle w:val="Tabellenraster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02FE1" w14:paraId="1B3FACC5" w14:textId="77777777" w:rsidTr="00DC2257">
        <w:trPr>
          <w:trHeight w:val="425"/>
        </w:trPr>
        <w:tc>
          <w:tcPr>
            <w:tcW w:w="3256" w:type="dxa"/>
          </w:tcPr>
          <w:p w14:paraId="5042394F" w14:textId="77777777" w:rsidR="00F02FE1" w:rsidRDefault="00F02FE1" w:rsidP="0032567A">
            <w:pPr>
              <w:pStyle w:val="berschrift1"/>
              <w:outlineLvl w:val="0"/>
            </w:pPr>
            <w:r>
              <w:t>Unterschrift</w:t>
            </w:r>
            <w:r w:rsidR="008B0DD4">
              <w:t xml:space="preserve"> </w:t>
            </w:r>
            <w:r w:rsidR="0085364A">
              <w:t>Schüler</w:t>
            </w:r>
            <w:r>
              <w:t>:</w:t>
            </w:r>
          </w:p>
        </w:tc>
        <w:sdt>
          <w:sdtPr>
            <w:rPr>
              <w:color w:val="A6A6A6" w:themeColor="background1" w:themeShade="A6"/>
            </w:rPr>
            <w:id w:val="-1564102550"/>
            <w:placeholder>
              <w:docPart w:val="CA574345BAC84BCF9A7C000B8B2DCF0A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79D7547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0EA8D5A6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7E190543" w14:textId="77777777" w:rsidR="0085364A" w:rsidRPr="000E2BEA" w:rsidRDefault="0085364A" w:rsidP="0085364A">
                <w:pPr>
                  <w:spacing w:line="20" w:lineRule="atLeast"/>
                  <w:rPr>
                    <w:color w:val="A6A6A6" w:themeColor="background1" w:themeShade="A6"/>
                  </w:rPr>
                </w:pPr>
              </w:p>
              <w:p w14:paraId="20EBD1E1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11DF6601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4258EFDB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68F686F0" w14:textId="77777777" w:rsidR="0085364A" w:rsidRPr="000E2BEA" w:rsidRDefault="0085364A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54A391FC" w14:textId="77777777" w:rsidR="00D13243" w:rsidRDefault="00D13243">
                <w:r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2224407F" w14:textId="77777777" w:rsidR="00D13243" w:rsidRDefault="00D13243" w:rsidP="0085364A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</w:p>
              <w:p w14:paraId="63CB1AB5" w14:textId="77777777" w:rsidR="00D13243" w:rsidRPr="000E2BEA" w:rsidRDefault="00D13243" w:rsidP="00D13243">
                <w:pPr>
                  <w:spacing w:line="20" w:lineRule="atLeast"/>
                  <w:rPr>
                    <w:rStyle w:val="Platzhaltertext"/>
                    <w:color w:val="A6A6A6" w:themeColor="background1" w:themeShade="A6"/>
                  </w:rPr>
                </w:pPr>
                <w:r w:rsidRPr="000E2BEA">
                  <w:rPr>
                    <w:rStyle w:val="Platzhaltertext"/>
                    <w:color w:val="A6A6A6" w:themeColor="background1" w:themeShade="A6"/>
                  </w:rPr>
                  <w:t>___________________________________________________</w:t>
                </w:r>
              </w:p>
              <w:p w14:paraId="01CC720A" w14:textId="77777777" w:rsidR="00F02FE1" w:rsidRDefault="00F02FE1" w:rsidP="0085364A"/>
            </w:tc>
          </w:sdtContent>
        </w:sdt>
      </w:tr>
    </w:tbl>
    <w:p w14:paraId="74D3D1D0" w14:textId="77777777" w:rsidR="008B0DD4" w:rsidRPr="0038171C" w:rsidRDefault="008B0DD4" w:rsidP="0085364A"/>
    <w:sectPr w:rsidR="008B0DD4" w:rsidRPr="0038171C" w:rsidSect="004B0792">
      <w:headerReference w:type="default" r:id="rId8"/>
      <w:footerReference w:type="default" r:id="rId9"/>
      <w:pgSz w:w="11906" w:h="16838"/>
      <w:pgMar w:top="993" w:right="1417" w:bottom="426" w:left="141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54BE" w14:textId="77777777" w:rsidR="00BA4044" w:rsidRDefault="00BA4044" w:rsidP="00DC2257">
      <w:r>
        <w:separator/>
      </w:r>
    </w:p>
  </w:endnote>
  <w:endnote w:type="continuationSeparator" w:id="0">
    <w:p w14:paraId="420219FD" w14:textId="77777777" w:rsidR="00BA4044" w:rsidRDefault="00BA4044" w:rsidP="00D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9088" w14:textId="77777777" w:rsidR="00DC2257" w:rsidRPr="00DC2257" w:rsidRDefault="00D00294" w:rsidP="00DC2257">
    <w:pPr>
      <w:pStyle w:val="Fuzeile"/>
      <w:tabs>
        <w:tab w:val="left" w:pos="567"/>
      </w:tabs>
      <w:jc w:val="right"/>
      <w:rPr>
        <w:b/>
        <w:color w:val="7F7F7F" w:themeColor="text1" w:themeTint="80"/>
        <w:sz w:val="16"/>
      </w:rPr>
    </w:pPr>
    <w:r w:rsidRPr="00DC2257">
      <w:rPr>
        <w:noProof/>
        <w:color w:val="7F7F7F" w:themeColor="text1" w:themeTint="80"/>
        <w:sz w:val="16"/>
        <w:lang w:eastAsia="de-DE"/>
      </w:rPr>
      <mc:AlternateContent>
        <mc:Choice Requires="wps">
          <w:drawing>
            <wp:anchor distT="6985" distB="6985" distL="6985" distR="6985" simplePos="0" relativeHeight="251660288" behindDoc="1" locked="0" layoutInCell="1" allowOverlap="1" wp14:anchorId="6E37080F" wp14:editId="503D0928">
              <wp:simplePos x="0" y="0"/>
              <wp:positionH relativeFrom="column">
                <wp:posOffset>-5035868</wp:posOffset>
              </wp:positionH>
              <wp:positionV relativeFrom="paragraph">
                <wp:posOffset>-4603433</wp:posOffset>
              </wp:positionV>
              <wp:extent cx="9394190" cy="390525"/>
              <wp:effectExtent l="6032" t="0" r="3493" b="3492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3941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E70DC" w14:textId="77777777" w:rsidR="00DC2257" w:rsidRDefault="00D00294" w:rsidP="00DC2257">
                          <w:pPr>
                            <w:pStyle w:val="Fuzeile"/>
                            <w:tabs>
                              <w:tab w:val="left" w:pos="567"/>
                            </w:tabs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>Datei</w:t>
                          </w:r>
                          <w:r w:rsidR="00DC2257" w:rsidRPr="00DC2257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>:</w:t>
                          </w:r>
                          <w:r w:rsidR="00DC2257" w:rsidRPr="00DC2257">
                            <w:rPr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  <w:r w:rsidR="00DC2257">
                            <w:rPr>
                              <w:color w:val="7F7F7F" w:themeColor="text1" w:themeTint="80"/>
                              <w:sz w:val="16"/>
                            </w:rPr>
                            <w:tab/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BC237F">
                            <w:rPr>
                              <w:noProof/>
                              <w:color w:val="7F7F7F" w:themeColor="text1" w:themeTint="80"/>
                              <w:sz w:val="16"/>
                            </w:rPr>
                            <w:t>Themenvorschlag für die Projektarbeit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  <w:p w14:paraId="377C71BA" w14:textId="4E7C4D4F" w:rsidR="00DC2257" w:rsidRPr="00DC2257" w:rsidRDefault="00DC2257" w:rsidP="00DC2257">
                          <w:pPr>
                            <w:pStyle w:val="Fuzeile"/>
                            <w:tabs>
                              <w:tab w:val="left" w:pos="567"/>
                            </w:tabs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DC2257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>Druck: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tab/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instrText xml:space="preserve"> TIME \@ "dd.MM.yyyy HH:mm:ss" </w:instrTex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10895">
                            <w:rPr>
                              <w:noProof/>
                              <w:color w:val="7F7F7F" w:themeColor="text1" w:themeTint="80"/>
                              <w:sz w:val="16"/>
                            </w:rPr>
                            <w:t>02.09.2022 08:00:01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96.55pt;margin-top:-362.5pt;width:739.7pt;height:30.75pt;rotation:-90;z-index:-251656192;visibility:visible;mso-wrap-style:square;mso-width-percent:0;mso-height-percent:0;mso-wrap-distance-left:.55pt;mso-wrap-distance-top:.55pt;mso-wrap-distance-right:.55pt;mso-wrap-distance-bottom:.5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" stroked="f">
              <v:textbox>
                <w:txbxContent>
                  <w:p w14:paraId="353E70DC" w14:textId="77777777" w:rsidR="00DC2257" w:rsidRDefault="00D00294" w:rsidP="00DC2257">
                    <w:pPr>
                      <w:pStyle w:val="Fuzeile"/>
                      <w:tabs>
                        <w:tab w:val="left" w:pos="567"/>
                      </w:tabs>
                      <w:rPr>
                        <w:color w:val="7F7F7F" w:themeColor="text1" w:themeTint="80"/>
                        <w:sz w:val="16"/>
                      </w:rPr>
                    </w:pPr>
                    <w:r>
                      <w:rPr>
                        <w:b/>
                        <w:color w:val="7F7F7F" w:themeColor="text1" w:themeTint="80"/>
                        <w:sz w:val="16"/>
                      </w:rPr>
                      <w:t>Datei</w:t>
                    </w:r>
                    <w:r w:rsidR="00DC2257" w:rsidRPr="00DC2257">
                      <w:rPr>
                        <w:b/>
                        <w:color w:val="7F7F7F" w:themeColor="text1" w:themeTint="80"/>
                        <w:sz w:val="16"/>
                      </w:rPr>
                      <w:t>:</w:t>
                    </w:r>
                    <w:r w:rsidR="00DC2257" w:rsidRPr="00DC2257">
                      <w:rPr>
                        <w:color w:val="7F7F7F" w:themeColor="text1" w:themeTint="80"/>
                        <w:sz w:val="16"/>
                      </w:rPr>
                      <w:t xml:space="preserve"> </w:t>
                    </w:r>
                    <w:r w:rsidR="00DC2257">
                      <w:rPr>
                        <w:color w:val="7F7F7F" w:themeColor="text1" w:themeTint="80"/>
                        <w:sz w:val="16"/>
                      </w:rPr>
                      <w:tab/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begin"/>
                    </w:r>
                    <w:r>
                      <w:rPr>
                        <w:color w:val="7F7F7F" w:themeColor="text1" w:themeTint="80"/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BC237F">
                      <w:rPr>
                        <w:noProof/>
                        <w:color w:val="7F7F7F" w:themeColor="text1" w:themeTint="80"/>
                        <w:sz w:val="16"/>
                      </w:rPr>
                      <w:t>Themenvorschlag für die Projektarbeit</w:t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  <w:p w14:paraId="377C71BA" w14:textId="4E7C4D4F" w:rsidR="00DC2257" w:rsidRPr="00DC2257" w:rsidRDefault="00DC2257" w:rsidP="00DC2257">
                    <w:pPr>
                      <w:pStyle w:val="Fuzeile"/>
                      <w:tabs>
                        <w:tab w:val="left" w:pos="567"/>
                      </w:tabs>
                      <w:rPr>
                        <w:color w:val="7F7F7F" w:themeColor="text1" w:themeTint="80"/>
                        <w:sz w:val="16"/>
                      </w:rPr>
                    </w:pPr>
                    <w:r w:rsidRPr="00DC2257">
                      <w:rPr>
                        <w:b/>
                        <w:color w:val="7F7F7F" w:themeColor="text1" w:themeTint="80"/>
                        <w:sz w:val="16"/>
                      </w:rPr>
                      <w:t>Druck:</w:t>
                    </w:r>
                    <w:r>
                      <w:rPr>
                        <w:color w:val="7F7F7F" w:themeColor="text1" w:themeTint="80"/>
                        <w:sz w:val="16"/>
                      </w:rPr>
                      <w:tab/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begin"/>
                    </w:r>
                    <w:r>
                      <w:rPr>
                        <w:color w:val="7F7F7F" w:themeColor="text1" w:themeTint="80"/>
                        <w:sz w:val="16"/>
                      </w:rPr>
                      <w:instrText xml:space="preserve"> TIME \@ "dd.MM.yyyy HH:mm:ss" </w:instrText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10895">
                      <w:rPr>
                        <w:noProof/>
                        <w:color w:val="7F7F7F" w:themeColor="text1" w:themeTint="80"/>
                        <w:sz w:val="16"/>
                      </w:rPr>
                      <w:t>02.09.2022 08:00:01</w:t>
                    </w:r>
                    <w:r>
                      <w:rPr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C2257">
      <w:rPr>
        <w:noProof/>
        <w:color w:val="000000" w:themeColor="text1"/>
        <w:sz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9517FA" wp14:editId="02C5A080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252000" cy="0"/>
              <wp:effectExtent l="0" t="0" r="342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BDF105" id="Gerader Verbinde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" strokecolor="gray [1629]" strokeweight=".5pt">
              <v:stroke joinstyle="miter"/>
              <w10:wrap anchorx="page" anchory="page"/>
            </v:line>
          </w:pict>
        </mc:Fallback>
      </mc:AlternateContent>
    </w:r>
    <w:r w:rsidR="00DC2257" w:rsidRPr="00DC2257">
      <w:rPr>
        <w:color w:val="7F7F7F" w:themeColor="text1" w:themeTint="80"/>
        <w:sz w:val="16"/>
      </w:rPr>
      <w:t>Seite</w:t>
    </w:r>
    <w:r w:rsidR="00DC2257">
      <w:rPr>
        <w:b/>
        <w:color w:val="7F7F7F" w:themeColor="text1" w:themeTint="80"/>
        <w:sz w:val="16"/>
      </w:rPr>
      <w:t xml:space="preserve"> </w:t>
    </w:r>
    <w:r w:rsidR="00DC2257">
      <w:rPr>
        <w:b/>
        <w:color w:val="7F7F7F" w:themeColor="text1" w:themeTint="80"/>
        <w:sz w:val="16"/>
      </w:rPr>
      <w:fldChar w:fldCharType="begin"/>
    </w:r>
    <w:r w:rsidR="00DC2257">
      <w:rPr>
        <w:b/>
        <w:color w:val="7F7F7F" w:themeColor="text1" w:themeTint="80"/>
        <w:sz w:val="16"/>
      </w:rPr>
      <w:instrText xml:space="preserve"> PAGE   \* MERGEFORMAT </w:instrText>
    </w:r>
    <w:r w:rsidR="00DC2257">
      <w:rPr>
        <w:b/>
        <w:color w:val="7F7F7F" w:themeColor="text1" w:themeTint="80"/>
        <w:sz w:val="16"/>
      </w:rPr>
      <w:fldChar w:fldCharType="separate"/>
    </w:r>
    <w:r w:rsidR="00210895">
      <w:rPr>
        <w:b/>
        <w:noProof/>
        <w:color w:val="7F7F7F" w:themeColor="text1" w:themeTint="80"/>
        <w:sz w:val="16"/>
      </w:rPr>
      <w:t>1</w:t>
    </w:r>
    <w:r w:rsidR="00DC2257">
      <w:rPr>
        <w:b/>
        <w:color w:val="7F7F7F" w:themeColor="text1" w:themeTint="80"/>
        <w:sz w:val="16"/>
      </w:rPr>
      <w:fldChar w:fldCharType="end"/>
    </w:r>
    <w:r w:rsidR="00DC2257">
      <w:rPr>
        <w:b/>
        <w:color w:val="7F7F7F" w:themeColor="text1" w:themeTint="80"/>
        <w:sz w:val="16"/>
      </w:rPr>
      <w:t xml:space="preserve"> </w:t>
    </w:r>
    <w:r w:rsidR="00DC2257" w:rsidRPr="00DC2257">
      <w:rPr>
        <w:color w:val="7F7F7F" w:themeColor="text1" w:themeTint="80"/>
        <w:sz w:val="16"/>
      </w:rPr>
      <w:t>von</w:t>
    </w:r>
    <w:r w:rsidR="00DC2257">
      <w:rPr>
        <w:b/>
        <w:color w:val="7F7F7F" w:themeColor="text1" w:themeTint="80"/>
        <w:sz w:val="16"/>
      </w:rPr>
      <w:t xml:space="preserve"> </w:t>
    </w:r>
    <w:r w:rsidR="00DC2257">
      <w:rPr>
        <w:b/>
        <w:color w:val="7F7F7F" w:themeColor="text1" w:themeTint="80"/>
        <w:sz w:val="16"/>
      </w:rPr>
      <w:fldChar w:fldCharType="begin"/>
    </w:r>
    <w:r w:rsidR="00DC2257">
      <w:rPr>
        <w:b/>
        <w:color w:val="7F7F7F" w:themeColor="text1" w:themeTint="80"/>
        <w:sz w:val="16"/>
      </w:rPr>
      <w:instrText xml:space="preserve"> NUMPAGES   \* MERGEFORMAT </w:instrText>
    </w:r>
    <w:r w:rsidR="00DC2257">
      <w:rPr>
        <w:b/>
        <w:color w:val="7F7F7F" w:themeColor="text1" w:themeTint="80"/>
        <w:sz w:val="16"/>
      </w:rPr>
      <w:fldChar w:fldCharType="separate"/>
    </w:r>
    <w:r w:rsidR="00210895">
      <w:rPr>
        <w:b/>
        <w:noProof/>
        <w:color w:val="7F7F7F" w:themeColor="text1" w:themeTint="80"/>
        <w:sz w:val="16"/>
      </w:rPr>
      <w:t>1</w:t>
    </w:r>
    <w:r w:rsidR="00DC2257">
      <w:rPr>
        <w:b/>
        <w:color w:val="7F7F7F" w:themeColor="text1" w:themeTint="80"/>
        <w:sz w:val="16"/>
      </w:rPr>
      <w:fldChar w:fldCharType="end"/>
    </w:r>
  </w:p>
  <w:p w14:paraId="7DE36C72" w14:textId="77777777" w:rsidR="00DC2257" w:rsidRPr="00DC2257" w:rsidRDefault="00DC2257" w:rsidP="00DC2257">
    <w:pPr>
      <w:pStyle w:val="Fuzeile"/>
      <w:tabs>
        <w:tab w:val="left" w:pos="567"/>
      </w:tabs>
      <w:rPr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7259" w14:textId="77777777" w:rsidR="00BA4044" w:rsidRDefault="00BA4044" w:rsidP="00DC2257">
      <w:r>
        <w:separator/>
      </w:r>
    </w:p>
  </w:footnote>
  <w:footnote w:type="continuationSeparator" w:id="0">
    <w:p w14:paraId="2C0577A6" w14:textId="77777777" w:rsidR="00BA4044" w:rsidRDefault="00BA4044" w:rsidP="00DC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9560" w14:textId="77777777" w:rsidR="00024031" w:rsidRPr="00024031" w:rsidRDefault="00024031" w:rsidP="00024031">
    <w:pPr>
      <w:pStyle w:val="Titel"/>
      <w:ind w:right="2409"/>
      <w:rPr>
        <w:color w:val="A2A1A1"/>
        <w:sz w:val="28"/>
      </w:rPr>
    </w:pPr>
    <w:r w:rsidRPr="00024031">
      <w:rPr>
        <w:noProof/>
        <w:color w:val="A2A1A1"/>
        <w:sz w:val="28"/>
        <w:lang w:eastAsia="de-DE"/>
      </w:rPr>
      <w:drawing>
        <wp:anchor distT="0" distB="0" distL="114300" distR="114300" simplePos="0" relativeHeight="251663360" behindDoc="0" locked="0" layoutInCell="1" allowOverlap="1" wp14:anchorId="7DD3485C" wp14:editId="2D8BFB5E">
          <wp:simplePos x="0" y="0"/>
          <wp:positionH relativeFrom="margin">
            <wp:posOffset>5145405</wp:posOffset>
          </wp:positionH>
          <wp:positionV relativeFrom="paragraph">
            <wp:posOffset>-48260</wp:posOffset>
          </wp:positionV>
          <wp:extent cx="607321" cy="506194"/>
          <wp:effectExtent l="0" t="0" r="2540" b="0"/>
          <wp:wrapNone/>
          <wp:docPr id="2" name="Grafik 2" descr="C:\Users\Maximilian\AppData\Local\Microsoft\Windows\INetCacheContent.Word\206-12-11_Logo_Wartburg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ximilian\AppData\Local\Microsoft\Windows\INetCacheContent.Word\206-12-11_Logo_Wartburgsch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20" cy="50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031">
      <w:rPr>
        <w:color w:val="A2A1A1"/>
        <w:sz w:val="28"/>
      </w:rPr>
      <w:t xml:space="preserve">„Wartburgschule“ Eisenach </w:t>
    </w:r>
  </w:p>
  <w:p w14:paraId="1B85242C" w14:textId="77777777" w:rsidR="00DC2257" w:rsidRPr="00024031" w:rsidRDefault="00024031" w:rsidP="00024031">
    <w:pPr>
      <w:pStyle w:val="Kopfzeile"/>
      <w:rPr>
        <w:color w:val="A2A1A1"/>
        <w:sz w:val="8"/>
      </w:rPr>
    </w:pPr>
    <w:r w:rsidRPr="00024031">
      <w:rPr>
        <w:color w:val="A2A1A1"/>
      </w:rPr>
      <w:t>6. Staatliche Regelschule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443"/>
    <w:multiLevelType w:val="hybridMultilevel"/>
    <w:tmpl w:val="930CC948"/>
    <w:lvl w:ilvl="0" w:tplc="7144D9B6">
      <w:start w:val="18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2"/>
    <w:rsid w:val="00024031"/>
    <w:rsid w:val="000E2BEA"/>
    <w:rsid w:val="000F7248"/>
    <w:rsid w:val="0011132D"/>
    <w:rsid w:val="00166AA1"/>
    <w:rsid w:val="00167A3F"/>
    <w:rsid w:val="001705D7"/>
    <w:rsid w:val="00210895"/>
    <w:rsid w:val="00323CAA"/>
    <w:rsid w:val="00377C82"/>
    <w:rsid w:val="0038171C"/>
    <w:rsid w:val="00393E43"/>
    <w:rsid w:val="00455C3A"/>
    <w:rsid w:val="004732FB"/>
    <w:rsid w:val="004932C9"/>
    <w:rsid w:val="004B0792"/>
    <w:rsid w:val="00554858"/>
    <w:rsid w:val="006119D5"/>
    <w:rsid w:val="00644294"/>
    <w:rsid w:val="00663DD3"/>
    <w:rsid w:val="006B72B0"/>
    <w:rsid w:val="007744F5"/>
    <w:rsid w:val="00795229"/>
    <w:rsid w:val="0085364A"/>
    <w:rsid w:val="008B07E4"/>
    <w:rsid w:val="008B0DD4"/>
    <w:rsid w:val="008C4F3A"/>
    <w:rsid w:val="00956A9C"/>
    <w:rsid w:val="009A4D2F"/>
    <w:rsid w:val="009A5A3D"/>
    <w:rsid w:val="009B0091"/>
    <w:rsid w:val="00A02203"/>
    <w:rsid w:val="00A70FDA"/>
    <w:rsid w:val="00BA4044"/>
    <w:rsid w:val="00BB7047"/>
    <w:rsid w:val="00BC237F"/>
    <w:rsid w:val="00BC695A"/>
    <w:rsid w:val="00C568BA"/>
    <w:rsid w:val="00C73B2C"/>
    <w:rsid w:val="00C75AF1"/>
    <w:rsid w:val="00D00294"/>
    <w:rsid w:val="00D13243"/>
    <w:rsid w:val="00D205A2"/>
    <w:rsid w:val="00D4236E"/>
    <w:rsid w:val="00D556E3"/>
    <w:rsid w:val="00DA371F"/>
    <w:rsid w:val="00DB1DAE"/>
    <w:rsid w:val="00DC2257"/>
    <w:rsid w:val="00E2359F"/>
    <w:rsid w:val="00E407F9"/>
    <w:rsid w:val="00E41308"/>
    <w:rsid w:val="00E576D4"/>
    <w:rsid w:val="00EB235B"/>
    <w:rsid w:val="00EC5BFF"/>
    <w:rsid w:val="00F02FE1"/>
    <w:rsid w:val="00F042A3"/>
    <w:rsid w:val="00F654E0"/>
    <w:rsid w:val="00FE1C78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B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308"/>
    <w:pPr>
      <w:spacing w:after="0" w:line="240" w:lineRule="auto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3CAA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5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A3D"/>
    <w:rPr>
      <w:color w:val="808080"/>
    </w:rPr>
  </w:style>
  <w:style w:type="paragraph" w:styleId="Listenabsatz">
    <w:name w:val="List Paragraph"/>
    <w:basedOn w:val="Standard"/>
    <w:uiPriority w:val="34"/>
    <w:qFormat/>
    <w:rsid w:val="009A5A3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A5A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5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5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3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2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257"/>
    <w:rPr>
      <w:rFonts w:ascii="Calibri Light" w:hAnsi="Calibri Light"/>
    </w:rPr>
  </w:style>
  <w:style w:type="paragraph" w:styleId="Fuzeile">
    <w:name w:val="footer"/>
    <w:basedOn w:val="Standard"/>
    <w:link w:val="FuzeileZchn"/>
    <w:uiPriority w:val="99"/>
    <w:unhideWhenUsed/>
    <w:rsid w:val="00DC2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257"/>
    <w:rPr>
      <w:rFonts w:ascii="Calibri Light" w:hAnsi="Calibri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2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308"/>
    <w:pPr>
      <w:spacing w:after="0" w:line="240" w:lineRule="auto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3CAA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5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A3D"/>
    <w:rPr>
      <w:color w:val="808080"/>
    </w:rPr>
  </w:style>
  <w:style w:type="paragraph" w:styleId="Listenabsatz">
    <w:name w:val="List Paragraph"/>
    <w:basedOn w:val="Standard"/>
    <w:uiPriority w:val="34"/>
    <w:qFormat/>
    <w:rsid w:val="009A5A3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A5A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5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5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3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2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257"/>
    <w:rPr>
      <w:rFonts w:ascii="Calibri Light" w:hAnsi="Calibri Light"/>
    </w:rPr>
  </w:style>
  <w:style w:type="paragraph" w:styleId="Fuzeile">
    <w:name w:val="footer"/>
    <w:basedOn w:val="Standard"/>
    <w:link w:val="FuzeileZchn"/>
    <w:uiPriority w:val="99"/>
    <w:unhideWhenUsed/>
    <w:rsid w:val="00DC2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257"/>
    <w:rPr>
      <w:rFonts w:ascii="Calibri Light" w:hAnsi="Calibri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2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ied\Dropbox\Schule\5_Schule\Projektarbeit_Organisation\2018-2019\Themenvorsch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B40ED0C0B14CB8A97193187FDCE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D4114-4997-44E3-B34B-AC9A03FC8FC9}"/>
      </w:docPartPr>
      <w:docPartBody>
        <w:p w:rsidR="002E1160" w:rsidRPr="000E2BEA" w:rsidRDefault="000248D4" w:rsidP="0085364A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D13243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8E3E7A" w:rsidRDefault="008E3E7A"/>
      </w:docPartBody>
    </w:docPart>
    <w:docPart>
      <w:docPartPr>
        <w:name w:val="72F0FF0D01F54E508EA0EB086BB8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02038-5959-49DF-ACBB-1E0CF31F58F1}"/>
      </w:docPartPr>
      <w:docPartBody>
        <w:p w:rsidR="002E1160" w:rsidRPr="000E2BEA" w:rsidRDefault="000248D4" w:rsidP="002E1160">
          <w:pPr>
            <w:framePr w:hSpace="141" w:wrap="around" w:vAnchor="text" w:hAnchor="margin" w:y="1"/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2E1160">
          <w:pPr>
            <w:framePr w:hSpace="141" w:wrap="around" w:vAnchor="text" w:hAnchor="margin" w:y="1"/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2E1160">
          <w:pPr>
            <w:framePr w:hSpace="141" w:wrap="around" w:vAnchor="text" w:hAnchor="margin" w:y="1"/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2E1160">
          <w:pPr>
            <w:framePr w:hSpace="141" w:wrap="around" w:vAnchor="text" w:hAnchor="margin" w:y="1"/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2E1160">
          <w:pPr>
            <w:framePr w:hSpace="141" w:wrap="around" w:vAnchor="text" w:hAnchor="margin" w:y="1"/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2E1160">
          <w:pPr>
            <w:framePr w:hSpace="141" w:wrap="around" w:vAnchor="text" w:hAnchor="margin" w:y="1"/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8E3E7A" w:rsidRDefault="008E3E7A"/>
      </w:docPartBody>
    </w:docPart>
    <w:docPart>
      <w:docPartPr>
        <w:name w:val="DC7F45E42E8D41FFB6C4244D26779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0E69E-B026-4AD1-8AC0-C0530CCD7ECB}"/>
      </w:docPartPr>
      <w:docPartBody>
        <w:p w:rsidR="002E1160" w:rsidRPr="000E2BEA" w:rsidRDefault="000248D4" w:rsidP="00C73B2C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C73B2C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C73B2C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8E3E7A" w:rsidRDefault="008E3E7A"/>
      </w:docPartBody>
    </w:docPart>
    <w:docPart>
      <w:docPartPr>
        <w:name w:val="54DABAE906054209AC20AEF7676EF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9149-8507-452F-9AA4-AE5B18CFE5F7}"/>
      </w:docPartPr>
      <w:docPartBody>
        <w:p w:rsidR="008E3E7A" w:rsidRDefault="005E4C97">
          <w:pPr>
            <w:pStyle w:val="54DABAE906054209AC20AEF7676EFA5F"/>
          </w:pPr>
          <w:r w:rsidRPr="000E2BEA">
            <w:rPr>
              <w:color w:val="A6A6A6" w:themeColor="background1" w:themeShade="A6"/>
            </w:rPr>
            <w:t>___________________________________________________</w:t>
          </w:r>
          <w:r w:rsidRPr="000E2BEA">
            <w:rPr>
              <w:rStyle w:val="Platzhaltertext"/>
              <w:color w:val="A6A6A6" w:themeColor="background1" w:themeShade="A6"/>
            </w:rPr>
            <w:t>.</w:t>
          </w:r>
        </w:p>
      </w:docPartBody>
    </w:docPart>
    <w:docPart>
      <w:docPartPr>
        <w:name w:val="CA574345BAC84BCF9A7C000B8B2D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7E4BC-C5BC-4602-B8AB-2E45567F4EF4}"/>
      </w:docPartPr>
      <w:docPartBody>
        <w:p w:rsidR="002E1160" w:rsidRPr="000E2BEA" w:rsidRDefault="000248D4" w:rsidP="0085364A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Pr="000E2BEA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Default="005E4C97">
          <w:r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2E1160" w:rsidRDefault="000248D4" w:rsidP="0085364A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</w:p>
        <w:p w:rsidR="002E1160" w:rsidRPr="000E2BEA" w:rsidRDefault="005E4C97" w:rsidP="00D13243">
          <w:pPr>
            <w:spacing w:line="20" w:lineRule="atLeast"/>
            <w:rPr>
              <w:rStyle w:val="Platzhaltertext"/>
              <w:color w:val="A6A6A6" w:themeColor="background1" w:themeShade="A6"/>
            </w:rPr>
          </w:pPr>
          <w:r w:rsidRPr="000E2BEA">
            <w:rPr>
              <w:rStyle w:val="Platzhaltertext"/>
              <w:color w:val="A6A6A6" w:themeColor="background1" w:themeShade="A6"/>
            </w:rPr>
            <w:t>___________________________________________________</w:t>
          </w:r>
        </w:p>
        <w:p w:rsidR="008E3E7A" w:rsidRDefault="008E3E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7"/>
    <w:rsid w:val="000248D4"/>
    <w:rsid w:val="005669FB"/>
    <w:rsid w:val="00582138"/>
    <w:rsid w:val="005E4C97"/>
    <w:rsid w:val="008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4DABAE906054209AC20AEF7676EFA5F">
    <w:name w:val="54DABAE906054209AC20AEF7676EF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4DABAE906054209AC20AEF7676EFA5F">
    <w:name w:val="54DABAE906054209AC20AEF7676EF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Themenvorschlag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Maximillian Fliedner</dc:creator>
  <cp:lastModifiedBy>Thiele</cp:lastModifiedBy>
  <cp:revision>3</cp:revision>
  <cp:lastPrinted>2020-01-17T06:43:00Z</cp:lastPrinted>
  <dcterms:created xsi:type="dcterms:W3CDTF">2022-01-06T11:16:00Z</dcterms:created>
  <dcterms:modified xsi:type="dcterms:W3CDTF">2022-09-02T06:00:00Z</dcterms:modified>
</cp:coreProperties>
</file>